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68D" w14:textId="77777777" w:rsidR="005D785D" w:rsidRDefault="002878F1">
      <w:pPr>
        <w:rPr>
          <w:b/>
        </w:rPr>
      </w:pPr>
      <w:r>
        <w:rPr>
          <w:b/>
        </w:rPr>
        <w:t>SCHEDA D'ISCRIZIONE</w:t>
      </w:r>
    </w:p>
    <w:p w14:paraId="43456210" w14:textId="77777777" w:rsidR="005D785D" w:rsidRDefault="002878F1">
      <w:r>
        <w:t>• nome, cognome e data di nascita dell'autore;</w:t>
      </w:r>
    </w:p>
    <w:p w14:paraId="57CFEB69" w14:textId="77777777" w:rsidR="005D785D" w:rsidRDefault="002878F1">
      <w:r>
        <w:t>• residenza;</w:t>
      </w:r>
    </w:p>
    <w:p w14:paraId="5E86EEB0" w14:textId="77777777" w:rsidR="005D785D" w:rsidRDefault="002878F1">
      <w:r>
        <w:t xml:space="preserve">• indirizzo mail </w:t>
      </w:r>
      <w:proofErr w:type="gramStart"/>
      <w:r>
        <w:t>( obbligatorio</w:t>
      </w:r>
      <w:proofErr w:type="gramEnd"/>
      <w:r>
        <w:t xml:space="preserve"> );</w:t>
      </w:r>
    </w:p>
    <w:p w14:paraId="797FC414" w14:textId="77777777" w:rsidR="005D785D" w:rsidRDefault="002878F1">
      <w:r>
        <w:t>• recapito telefonico;</w:t>
      </w:r>
    </w:p>
    <w:p w14:paraId="359233EB" w14:textId="77777777" w:rsidR="005D785D" w:rsidRDefault="002878F1">
      <w:r>
        <w:t xml:space="preserve">• dichiarazione che l'opera sia una propria creazione, non sia stata premiata in altri </w:t>
      </w:r>
      <w:r>
        <w:t>concorsi e non sia</w:t>
      </w:r>
    </w:p>
    <w:p w14:paraId="44DE9391" w14:textId="77777777" w:rsidR="005D785D" w:rsidRDefault="002878F1">
      <w:r>
        <w:t xml:space="preserve"> stata già pubblicata;</w:t>
      </w:r>
    </w:p>
    <w:p w14:paraId="29CFE94F" w14:textId="77777777" w:rsidR="005D785D" w:rsidRDefault="002878F1">
      <w:r>
        <w:t>• dichiarazione di accettazione integrale di tutte le norme e delle disposizioni contenute nel</w:t>
      </w:r>
    </w:p>
    <w:p w14:paraId="2836480E" w14:textId="77777777" w:rsidR="005D785D" w:rsidRDefault="002878F1">
      <w:r>
        <w:t xml:space="preserve"> regolamento del concorso;</w:t>
      </w:r>
    </w:p>
    <w:p w14:paraId="4576F815" w14:textId="77777777" w:rsidR="005D785D" w:rsidRDefault="002878F1">
      <w:r>
        <w:t>• autorizzazione al trattamento dei dati personali, usando la dicitura "Autorizzo il trattam</w:t>
      </w:r>
      <w:r>
        <w:t>ento dei dati</w:t>
      </w:r>
    </w:p>
    <w:p w14:paraId="001823E9" w14:textId="77777777" w:rsidR="005D785D" w:rsidRDefault="002878F1">
      <w:r>
        <w:t xml:space="preserve"> ai fini istituzionali</w:t>
      </w:r>
    </w:p>
    <w:p w14:paraId="392652CC" w14:textId="77777777" w:rsidR="005D785D" w:rsidRDefault="002878F1">
      <w:r>
        <w:t xml:space="preserve">• concessione, a titolo gratuito, dell'uso </w:t>
      </w:r>
      <w:proofErr w:type="gramStart"/>
      <w:r>
        <w:t>delle opera</w:t>
      </w:r>
      <w:proofErr w:type="gramEnd"/>
      <w:r>
        <w:t xml:space="preserve"> ai fini di pubblicazioni o mostre di Villa Cavalletti</w:t>
      </w:r>
    </w:p>
    <w:p w14:paraId="0E433BF3" w14:textId="77777777" w:rsidR="005D785D" w:rsidRDefault="002878F1">
      <w:r>
        <w:t>• firma leggibile dell'autore, se maggiorenne, oppure, in caso di minore età, di uno dei genitori, o</w:t>
      </w:r>
    </w:p>
    <w:p w14:paraId="445F803D" w14:textId="77777777" w:rsidR="005D785D" w:rsidRDefault="002878F1">
      <w:r>
        <w:t xml:space="preserve"> comunque</w:t>
      </w:r>
      <w:r>
        <w:t xml:space="preserve"> di chi ne eserciti la patria potestà.</w:t>
      </w:r>
    </w:p>
    <w:p w14:paraId="1EC78F63" w14:textId="77777777" w:rsidR="005D785D" w:rsidRDefault="005D785D"/>
    <w:p w14:paraId="68D479AB" w14:textId="77777777" w:rsidR="005D785D" w:rsidRDefault="002878F1">
      <w:pPr>
        <w:rPr>
          <w:b/>
        </w:rPr>
      </w:pPr>
      <w:r>
        <w:rPr>
          <w:b/>
        </w:rPr>
        <w:t>PRIVACY</w:t>
      </w:r>
    </w:p>
    <w:p w14:paraId="3A4C7182" w14:textId="77777777" w:rsidR="005D785D" w:rsidRDefault="002878F1">
      <w:r>
        <w:t xml:space="preserve">I dati forniti dagli autori saranno trattati esclusivamente per le seguenti finalità: iscrizione al concorso fotografico, verbalizzazione delle operazioni della Giuria, formulazione delle </w:t>
      </w:r>
      <w:r>
        <w:t>graduatorie, comunicazioni tra Segreteria organizzativa ed Autori. I dati saranno trattati in modo cartaceo ed elettronico per i soli fini sopra indicati, dai soggetti che compongono la Segreteria organizzativa.</w:t>
      </w:r>
    </w:p>
    <w:p w14:paraId="21AB60A5" w14:textId="77777777" w:rsidR="005D785D" w:rsidRDefault="005D785D"/>
    <w:p w14:paraId="46A75A4E" w14:textId="77777777" w:rsidR="005D785D" w:rsidRDefault="005D785D"/>
    <w:p w14:paraId="1D403D4D" w14:textId="77777777" w:rsidR="005D785D" w:rsidRDefault="005D785D"/>
    <w:p w14:paraId="447C7A14" w14:textId="77777777" w:rsidR="005D785D" w:rsidRDefault="005D785D"/>
    <w:p w14:paraId="76643990" w14:textId="77777777" w:rsidR="005D785D" w:rsidRDefault="005D785D"/>
    <w:p w14:paraId="7E014384" w14:textId="77777777" w:rsidR="005D785D" w:rsidRDefault="005D785D"/>
    <w:p w14:paraId="1188290D" w14:textId="77777777" w:rsidR="005D785D" w:rsidRDefault="005D785D"/>
    <w:p w14:paraId="2F9B8235" w14:textId="77777777" w:rsidR="005D785D" w:rsidRDefault="005D785D"/>
    <w:p w14:paraId="7BDF04B7" w14:textId="77777777" w:rsidR="005D785D" w:rsidRDefault="005D785D"/>
    <w:p w14:paraId="35C4DC0A" w14:textId="77777777" w:rsidR="005D785D" w:rsidRDefault="005D785D"/>
    <w:p w14:paraId="5C3A3356" w14:textId="77777777" w:rsidR="005D785D" w:rsidRDefault="005D785D"/>
    <w:p w14:paraId="3FD063ED" w14:textId="77777777" w:rsidR="005D785D" w:rsidRDefault="005D785D"/>
    <w:p w14:paraId="38965457" w14:textId="77777777" w:rsidR="005D785D" w:rsidRDefault="005D785D"/>
    <w:p w14:paraId="7A2E4DE4" w14:textId="77777777" w:rsidR="005D785D" w:rsidRDefault="005D785D"/>
    <w:p w14:paraId="5D6F1E2F" w14:textId="77777777" w:rsidR="005D785D" w:rsidRDefault="005D785D"/>
    <w:p w14:paraId="0AE5E2BE" w14:textId="77777777" w:rsidR="005D785D" w:rsidRDefault="005D785D"/>
    <w:p w14:paraId="30385B8E" w14:textId="77777777" w:rsidR="005D785D" w:rsidRDefault="005D785D"/>
    <w:p w14:paraId="7D1D29D4" w14:textId="77777777" w:rsidR="005D785D" w:rsidRDefault="005D785D"/>
    <w:p w14:paraId="62DAA2A6" w14:textId="77777777" w:rsidR="005D785D" w:rsidRDefault="005D785D"/>
    <w:p w14:paraId="789EA539" w14:textId="77777777" w:rsidR="005D785D" w:rsidRDefault="005D785D"/>
    <w:p w14:paraId="793583A0" w14:textId="77777777" w:rsidR="005D785D" w:rsidRDefault="005D785D"/>
    <w:p w14:paraId="15077E26" w14:textId="77777777" w:rsidR="005D785D" w:rsidRDefault="005D785D"/>
    <w:p w14:paraId="5B7F365E" w14:textId="77777777" w:rsidR="005D785D" w:rsidRDefault="005D785D"/>
    <w:p w14:paraId="3A55A7B0" w14:textId="77777777" w:rsidR="005D785D" w:rsidRDefault="005D785D"/>
    <w:p w14:paraId="030EE83A" w14:textId="77777777" w:rsidR="005D785D" w:rsidRDefault="002878F1">
      <w:pPr>
        <w:rPr>
          <w:b/>
        </w:rPr>
      </w:pPr>
      <w:r>
        <w:rPr>
          <w:b/>
        </w:rPr>
        <w:t>SCHEDA D’ISCRIZIONE</w:t>
      </w:r>
    </w:p>
    <w:p w14:paraId="6DEFB203" w14:textId="77777777" w:rsidR="005D785D" w:rsidRDefault="002878F1">
      <w:r>
        <w:t>AL CONCORSO FOTOGRAFICO</w:t>
      </w:r>
    </w:p>
    <w:p w14:paraId="1F8D1F18" w14:textId="77777777" w:rsidR="005D785D" w:rsidRDefault="002878F1">
      <w:r>
        <w:t>Cognome …………………</w:t>
      </w:r>
      <w:proofErr w:type="gramStart"/>
      <w:r>
        <w:t>…….</w:t>
      </w:r>
      <w:proofErr w:type="gramEnd"/>
      <w:r>
        <w:t>…………………… Nome ……</w:t>
      </w:r>
      <w:proofErr w:type="gramStart"/>
      <w:r>
        <w:t>…….</w:t>
      </w:r>
      <w:proofErr w:type="gramEnd"/>
      <w:r>
        <w:t>………………………….…………….</w:t>
      </w:r>
    </w:p>
    <w:p w14:paraId="03EEABD2" w14:textId="77777777" w:rsidR="005D785D" w:rsidRDefault="002878F1">
      <w:r>
        <w:t>Data di nascita ……………………… Residenza ……………</w:t>
      </w:r>
      <w:proofErr w:type="gramStart"/>
      <w:r>
        <w:t>…….</w:t>
      </w:r>
      <w:proofErr w:type="gramEnd"/>
      <w:r>
        <w:t>.…………………………………………</w:t>
      </w:r>
    </w:p>
    <w:p w14:paraId="7642516E" w14:textId="77777777" w:rsidR="005D785D" w:rsidRDefault="002878F1">
      <w:r>
        <w:t>C.A.P. ……………...…Città ………………</w:t>
      </w:r>
      <w:proofErr w:type="gramStart"/>
      <w:r>
        <w:t>…….</w:t>
      </w:r>
      <w:proofErr w:type="gramEnd"/>
      <w:r>
        <w:t>.……………….. (……)</w:t>
      </w:r>
    </w:p>
    <w:p w14:paraId="693AE75D" w14:textId="77777777" w:rsidR="005D785D" w:rsidRDefault="002878F1">
      <w:r>
        <w:t xml:space="preserve">Recapito telefonico ……………………… Indirizzo e-mail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13CAC51D" w14:textId="77777777" w:rsidR="005D785D" w:rsidRDefault="002878F1">
      <w:r>
        <w:t>DICHIARO</w:t>
      </w:r>
    </w:p>
    <w:p w14:paraId="64F89358" w14:textId="77777777" w:rsidR="005D785D" w:rsidRDefault="002878F1">
      <w:r>
        <w:t>- di essere creatore e proprietario dell’opera;</w:t>
      </w:r>
    </w:p>
    <w:p w14:paraId="2F397E72" w14:textId="77777777" w:rsidR="005D785D" w:rsidRDefault="002878F1">
      <w:r>
        <w:t>- che l’opera non è stata premiata in altri concorsi;</w:t>
      </w:r>
    </w:p>
    <w:p w14:paraId="4BB4AF55" w14:textId="77777777" w:rsidR="005D785D" w:rsidRDefault="002878F1">
      <w:r>
        <w:t>- che l’opera non è stata mai pubblicata;</w:t>
      </w:r>
    </w:p>
    <w:p w14:paraId="6DB73A80" w14:textId="77777777" w:rsidR="005D785D" w:rsidRDefault="002878F1">
      <w:r>
        <w:t>- di accettare tutte le norme e le disposizioni del regolamento del concorso.</w:t>
      </w:r>
    </w:p>
    <w:p w14:paraId="294C2C8C" w14:textId="77777777" w:rsidR="005D785D" w:rsidRDefault="002878F1">
      <w:r>
        <w:t>AUT</w:t>
      </w:r>
      <w:r>
        <w:t>ORIZZO</w:t>
      </w:r>
    </w:p>
    <w:p w14:paraId="6A55CE00" w14:textId="77777777" w:rsidR="005D785D" w:rsidRDefault="002878F1">
      <w:r>
        <w:t xml:space="preserve">il trattamento dei dati personali ai fini istituzionali </w:t>
      </w:r>
    </w:p>
    <w:p w14:paraId="78CCB95A" w14:textId="77777777" w:rsidR="005D785D" w:rsidRDefault="002878F1">
      <w:r>
        <w:t>CONCEDO</w:t>
      </w:r>
    </w:p>
    <w:p w14:paraId="60EFAC5A" w14:textId="77777777" w:rsidR="005D785D" w:rsidRDefault="002878F1">
      <w:r>
        <w:t>a titolo gratuito l’uso delle foto ai fini istituzionali di Villa Cavalletti</w:t>
      </w:r>
    </w:p>
    <w:p w14:paraId="65B3DFDF" w14:textId="77777777" w:rsidR="005D785D" w:rsidRDefault="002878F1">
      <w:r>
        <w:t>1 – Titolo (……………………………………………………………………………………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40A04C6C" w14:textId="77777777" w:rsidR="005D785D" w:rsidRDefault="002878F1">
      <w:r>
        <w:t>2 – Titolo (……………………………………………………………………………………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60A09FFA" w14:textId="77777777" w:rsidR="005D785D" w:rsidRDefault="002878F1">
      <w:r>
        <w:t>Firma d</w:t>
      </w:r>
      <w:r>
        <w:t>el partecipante …</w:t>
      </w:r>
      <w:proofErr w:type="gramStart"/>
      <w:r>
        <w:t>…….</w:t>
      </w:r>
      <w:proofErr w:type="gramEnd"/>
      <w:r>
        <w:t>…………….……………………………………….</w:t>
      </w:r>
    </w:p>
    <w:p w14:paraId="0D26245F" w14:textId="77777777" w:rsidR="005D785D" w:rsidRDefault="002878F1">
      <w:r>
        <w:t>(Se minorenne) Firma di chi esercita la patria potestà</w:t>
      </w:r>
    </w:p>
    <w:p w14:paraId="0B4E0F3B" w14:textId="77777777" w:rsidR="005D785D" w:rsidRDefault="002878F1">
      <w:r>
        <w:t>= = = = = = = = = = = = = = = = = = = = = = = = = = = = = = = = = = = = = = = = = = = = = = = = = = = =</w:t>
      </w:r>
    </w:p>
    <w:p w14:paraId="4CAAFF2F" w14:textId="77777777" w:rsidR="005D785D" w:rsidRDefault="002878F1">
      <w:r>
        <w:t>Scheda descrittiva dello scatto</w:t>
      </w:r>
    </w:p>
    <w:p w14:paraId="570C831E" w14:textId="77777777" w:rsidR="005D785D" w:rsidRDefault="002878F1">
      <w:r>
        <w:lastRenderedPageBreak/>
        <w:t>(una per foto)</w:t>
      </w:r>
    </w:p>
    <w:p w14:paraId="160EF5F6" w14:textId="77777777" w:rsidR="005D785D" w:rsidRDefault="002878F1">
      <w:r>
        <w:t xml:space="preserve">Titolo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FE8C99" w14:textId="77777777" w:rsidR="005D785D" w:rsidRDefault="005D785D"/>
    <w:p w14:paraId="7E64A631" w14:textId="77777777" w:rsidR="005D785D" w:rsidRDefault="002878F1">
      <w:r>
        <w:t>Macchina usata …………………………………………………………………………….</w:t>
      </w:r>
    </w:p>
    <w:p w14:paraId="7648931E" w14:textId="77777777" w:rsidR="005D785D" w:rsidRDefault="005D785D"/>
    <w:p w14:paraId="5940E6B3" w14:textId="77777777" w:rsidR="005D785D" w:rsidRDefault="005D785D"/>
    <w:p w14:paraId="29DF4429" w14:textId="77777777" w:rsidR="005D785D" w:rsidRDefault="002878F1">
      <w:r>
        <w:t>Titolo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469848" w14:textId="77777777" w:rsidR="005D785D" w:rsidRDefault="005D785D"/>
    <w:p w14:paraId="304CF59F" w14:textId="77777777" w:rsidR="005D785D" w:rsidRDefault="002878F1">
      <w:r>
        <w:t>Macchina usata …………………………………………………………………………….</w:t>
      </w:r>
    </w:p>
    <w:p w14:paraId="1377AB28" w14:textId="77777777" w:rsidR="005D785D" w:rsidRDefault="005D785D"/>
    <w:p w14:paraId="70EDE190" w14:textId="77777777" w:rsidR="005D785D" w:rsidRDefault="005D785D"/>
    <w:p w14:paraId="70F34ED1" w14:textId="77777777" w:rsidR="005D785D" w:rsidRDefault="005D785D"/>
    <w:p w14:paraId="41238B5B" w14:textId="77777777" w:rsidR="005D785D" w:rsidRDefault="005D785D"/>
    <w:p w14:paraId="0BA5FD66" w14:textId="77777777" w:rsidR="005D785D" w:rsidRDefault="005D785D"/>
    <w:p w14:paraId="79F6F5A3" w14:textId="77777777" w:rsidR="005D785D" w:rsidRDefault="005D785D"/>
    <w:p w14:paraId="123A6847" w14:textId="77777777" w:rsidR="005D785D" w:rsidRDefault="005D785D"/>
    <w:sectPr w:rsidR="005D78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34C7" w14:textId="77777777" w:rsidR="002878F1" w:rsidRDefault="002878F1">
      <w:pPr>
        <w:spacing w:after="0" w:line="240" w:lineRule="auto"/>
      </w:pPr>
      <w:r>
        <w:separator/>
      </w:r>
    </w:p>
  </w:endnote>
  <w:endnote w:type="continuationSeparator" w:id="0">
    <w:p w14:paraId="6285A1A7" w14:textId="77777777" w:rsidR="002878F1" w:rsidRDefault="0028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3DDF" w14:textId="77777777" w:rsidR="002878F1" w:rsidRDefault="002878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3E5C85" w14:textId="77777777" w:rsidR="002878F1" w:rsidRDefault="0028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85D"/>
    <w:rsid w:val="002878F1"/>
    <w:rsid w:val="005D785D"/>
    <w:rsid w:val="00B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098A"/>
  <w15:docId w15:val="{A4ADEF95-0D33-49DA-AB3E-5A87246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DbNet</cp:lastModifiedBy>
  <cp:revision>2</cp:revision>
  <dcterms:created xsi:type="dcterms:W3CDTF">2021-04-16T13:33:00Z</dcterms:created>
  <dcterms:modified xsi:type="dcterms:W3CDTF">2021-04-16T13:33:00Z</dcterms:modified>
</cp:coreProperties>
</file>